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7B49" w14:textId="77777777" w:rsidR="00A66EC4" w:rsidRPr="00A97A5B" w:rsidRDefault="00F73865" w:rsidP="004B0BF7">
      <w:pPr>
        <w:pStyle w:val="Header"/>
        <w:spacing w:line="276" w:lineRule="auto"/>
        <w:jc w:val="center"/>
        <w:rPr>
          <w:b/>
          <w:sz w:val="24"/>
          <w:szCs w:val="24"/>
        </w:rPr>
      </w:pPr>
      <w:r w:rsidRPr="00A97A5B">
        <w:rPr>
          <w:b/>
          <w:sz w:val="24"/>
          <w:szCs w:val="24"/>
        </w:rPr>
        <w:t>TO BE PRINTED ON INDIVIDUAL / ENTERPRISE LETTERHEAD</w:t>
      </w:r>
    </w:p>
    <w:p w14:paraId="3E845F5C" w14:textId="77777777" w:rsidR="00A66EC4" w:rsidRPr="004B0BF7" w:rsidRDefault="00A66EC4" w:rsidP="004B0BF7">
      <w:pPr>
        <w:pStyle w:val="Header"/>
        <w:spacing w:line="276" w:lineRule="auto"/>
        <w:jc w:val="center"/>
        <w:rPr>
          <w:sz w:val="24"/>
          <w:szCs w:val="24"/>
        </w:rPr>
      </w:pPr>
    </w:p>
    <w:p w14:paraId="774B1CF7" w14:textId="77777777" w:rsidR="001036E0" w:rsidRPr="00073E1E" w:rsidRDefault="001036E0" w:rsidP="004B0BF7">
      <w:pPr>
        <w:pStyle w:val="Header"/>
        <w:spacing w:line="276" w:lineRule="auto"/>
        <w:jc w:val="center"/>
        <w:rPr>
          <w:b/>
          <w:sz w:val="24"/>
          <w:szCs w:val="24"/>
        </w:rPr>
      </w:pPr>
      <w:r w:rsidRPr="00073E1E">
        <w:rPr>
          <w:b/>
          <w:sz w:val="24"/>
          <w:szCs w:val="24"/>
          <w:u w:val="single"/>
        </w:rPr>
        <w:t>No Objection Certificate.</w:t>
      </w:r>
    </w:p>
    <w:p w14:paraId="17A33A0D" w14:textId="77777777" w:rsidR="001036E0" w:rsidRPr="004B0BF7" w:rsidRDefault="001036E0" w:rsidP="004B0BF7">
      <w:pPr>
        <w:spacing w:line="276" w:lineRule="auto"/>
        <w:ind w:left="2880" w:firstLine="720"/>
        <w:rPr>
          <w:bCs/>
          <w:sz w:val="24"/>
          <w:szCs w:val="24"/>
          <w:u w:val="single"/>
        </w:rPr>
      </w:pPr>
    </w:p>
    <w:p w14:paraId="6BF6C42F" w14:textId="77777777" w:rsidR="00623077" w:rsidRDefault="001036E0" w:rsidP="00073E1E">
      <w:pPr>
        <w:spacing w:line="276" w:lineRule="auto"/>
        <w:rPr>
          <w:bCs/>
          <w:sz w:val="24"/>
          <w:szCs w:val="24"/>
        </w:rPr>
      </w:pPr>
      <w:r w:rsidRPr="004B0BF7">
        <w:rPr>
          <w:bCs/>
          <w:sz w:val="24"/>
          <w:szCs w:val="24"/>
        </w:rPr>
        <w:t xml:space="preserve">This is to certify that </w:t>
      </w:r>
      <w:r w:rsidR="00623077" w:rsidRPr="004B0BF7">
        <w:rPr>
          <w:bCs/>
          <w:sz w:val="24"/>
          <w:szCs w:val="24"/>
        </w:rPr>
        <w:t xml:space="preserve">I </w:t>
      </w:r>
      <w:r w:rsidR="00623077" w:rsidRPr="00F73865">
        <w:rPr>
          <w:sz w:val="24"/>
          <w:szCs w:val="24"/>
          <w:highlight w:val="yellow"/>
          <w:u w:val="single"/>
        </w:rPr>
        <w:t xml:space="preserve">Name of </w:t>
      </w:r>
      <w:r w:rsidR="00F73865" w:rsidRPr="00F73865">
        <w:rPr>
          <w:sz w:val="24"/>
          <w:szCs w:val="24"/>
          <w:highlight w:val="yellow"/>
          <w:u w:val="single"/>
        </w:rPr>
        <w:t>Vendor Member</w:t>
      </w:r>
      <w:r w:rsidR="00623077" w:rsidRPr="00073E1E">
        <w:rPr>
          <w:sz w:val="24"/>
          <w:szCs w:val="24"/>
          <w:highlight w:val="yellow"/>
          <w:u w:val="single"/>
        </w:rPr>
        <w:t>/</w:t>
      </w:r>
      <w:r w:rsidR="00073E1E" w:rsidRPr="00073E1E">
        <w:rPr>
          <w:sz w:val="24"/>
          <w:szCs w:val="24"/>
          <w:highlight w:val="yellow"/>
          <w:u w:val="single"/>
        </w:rPr>
        <w:t>PIN Partner</w:t>
      </w:r>
      <w:r w:rsidR="00623077" w:rsidRPr="004B0BF7">
        <w:rPr>
          <w:bCs/>
          <w:sz w:val="24"/>
          <w:szCs w:val="24"/>
        </w:rPr>
        <w:t xml:space="preserve"> son/daughter/Director/Designation of </w:t>
      </w:r>
      <w:r w:rsidR="00623077" w:rsidRPr="00F73865">
        <w:rPr>
          <w:sz w:val="24"/>
          <w:szCs w:val="24"/>
          <w:highlight w:val="yellow"/>
          <w:u w:val="single"/>
        </w:rPr>
        <w:t>Fathers Name/Name of Company/Firm</w:t>
      </w:r>
      <w:r w:rsidRPr="004B0BF7">
        <w:rPr>
          <w:bCs/>
          <w:sz w:val="24"/>
          <w:szCs w:val="24"/>
        </w:rPr>
        <w:t xml:space="preserve">, </w:t>
      </w:r>
      <w:r w:rsidR="00623077" w:rsidRPr="004B0BF7">
        <w:rPr>
          <w:bCs/>
          <w:sz w:val="24"/>
          <w:szCs w:val="24"/>
        </w:rPr>
        <w:t>presently residing</w:t>
      </w:r>
      <w:r w:rsidR="00A66EC4" w:rsidRPr="004B0BF7">
        <w:rPr>
          <w:bCs/>
          <w:sz w:val="24"/>
          <w:szCs w:val="24"/>
        </w:rPr>
        <w:t>/having registered office</w:t>
      </w:r>
      <w:r w:rsidR="00623077" w:rsidRPr="004B0BF7">
        <w:rPr>
          <w:bCs/>
          <w:sz w:val="24"/>
          <w:szCs w:val="24"/>
        </w:rPr>
        <w:t xml:space="preserve"> at </w:t>
      </w:r>
      <w:r w:rsidR="00623077" w:rsidRPr="00F73865">
        <w:rPr>
          <w:sz w:val="24"/>
          <w:szCs w:val="24"/>
          <w:highlight w:val="yellow"/>
          <w:u w:val="single"/>
        </w:rPr>
        <w:t>Present Address for Communication</w:t>
      </w:r>
      <w:r w:rsidR="00623077" w:rsidRPr="004B0BF7">
        <w:rPr>
          <w:bCs/>
          <w:sz w:val="24"/>
          <w:szCs w:val="24"/>
        </w:rPr>
        <w:t xml:space="preserve">, having </w:t>
      </w:r>
      <w:r w:rsidR="00A97A5B">
        <w:rPr>
          <w:bCs/>
          <w:sz w:val="24"/>
          <w:szCs w:val="24"/>
        </w:rPr>
        <w:t xml:space="preserve">Aadhar ………………………………………………… &amp;                                 </w:t>
      </w:r>
      <w:r w:rsidR="00623077" w:rsidRPr="004B0BF7">
        <w:rPr>
          <w:bCs/>
          <w:sz w:val="24"/>
          <w:szCs w:val="24"/>
        </w:rPr>
        <w:t xml:space="preserve">PAN </w:t>
      </w:r>
      <w:r w:rsidR="00F73865">
        <w:rPr>
          <w:bCs/>
          <w:sz w:val="24"/>
          <w:szCs w:val="24"/>
        </w:rPr>
        <w:t>……………………………………</w:t>
      </w:r>
      <w:r w:rsidR="00A97A5B">
        <w:rPr>
          <w:bCs/>
          <w:sz w:val="24"/>
          <w:szCs w:val="24"/>
        </w:rPr>
        <w:t>…………….</w:t>
      </w:r>
      <w:r w:rsidRPr="004B0BF7">
        <w:rPr>
          <w:bCs/>
          <w:sz w:val="24"/>
          <w:szCs w:val="24"/>
        </w:rPr>
        <w:t>, do hereby certify that I</w:t>
      </w:r>
      <w:r w:rsidR="00A66EC4" w:rsidRPr="004B0BF7">
        <w:rPr>
          <w:bCs/>
          <w:sz w:val="24"/>
          <w:szCs w:val="24"/>
        </w:rPr>
        <w:t>/we</w:t>
      </w:r>
      <w:r w:rsidRPr="004B0BF7">
        <w:rPr>
          <w:bCs/>
          <w:sz w:val="24"/>
          <w:szCs w:val="24"/>
        </w:rPr>
        <w:t xml:space="preserve"> </w:t>
      </w:r>
      <w:r w:rsidR="00623077" w:rsidRPr="004B0BF7">
        <w:rPr>
          <w:bCs/>
          <w:sz w:val="24"/>
          <w:szCs w:val="24"/>
        </w:rPr>
        <w:t>am</w:t>
      </w:r>
      <w:r w:rsidR="00A66EC4" w:rsidRPr="004B0BF7">
        <w:rPr>
          <w:bCs/>
          <w:sz w:val="24"/>
          <w:szCs w:val="24"/>
        </w:rPr>
        <w:t>/are</w:t>
      </w:r>
      <w:r w:rsidR="00623077" w:rsidRPr="004B0BF7">
        <w:rPr>
          <w:bCs/>
          <w:sz w:val="24"/>
          <w:szCs w:val="24"/>
        </w:rPr>
        <w:t xml:space="preserve"> the rightful owner</w:t>
      </w:r>
      <w:r w:rsidR="00A66EC4" w:rsidRPr="004B0BF7">
        <w:rPr>
          <w:bCs/>
          <w:sz w:val="24"/>
          <w:szCs w:val="24"/>
        </w:rPr>
        <w:t>s</w:t>
      </w:r>
      <w:r w:rsidR="00623077" w:rsidRPr="004B0BF7">
        <w:rPr>
          <w:bCs/>
          <w:sz w:val="24"/>
          <w:szCs w:val="24"/>
        </w:rPr>
        <w:t xml:space="preserve"> of </w:t>
      </w:r>
      <w:r w:rsidR="00F73865" w:rsidRPr="00F73865">
        <w:rPr>
          <w:sz w:val="24"/>
          <w:szCs w:val="24"/>
          <w:highlight w:val="yellow"/>
          <w:u w:val="single"/>
        </w:rPr>
        <w:t xml:space="preserve">the enterprise / </w:t>
      </w:r>
      <w:r w:rsidR="00A97A5B">
        <w:rPr>
          <w:sz w:val="24"/>
          <w:szCs w:val="24"/>
          <w:highlight w:val="yellow"/>
          <w:u w:val="single"/>
        </w:rPr>
        <w:t>B</w:t>
      </w:r>
      <w:r w:rsidR="00F73865" w:rsidRPr="00F73865">
        <w:rPr>
          <w:sz w:val="24"/>
          <w:szCs w:val="24"/>
          <w:highlight w:val="yellow"/>
          <w:u w:val="single"/>
        </w:rPr>
        <w:t>usiness</w:t>
      </w:r>
      <w:r w:rsidR="00F73865" w:rsidRPr="00F73865">
        <w:rPr>
          <w:bCs/>
          <w:sz w:val="24"/>
          <w:szCs w:val="24"/>
          <w:highlight w:val="yellow"/>
          <w:u w:val="single"/>
        </w:rPr>
        <w:t xml:space="preserve"> name / </w:t>
      </w:r>
      <w:r w:rsidR="00A97A5B">
        <w:rPr>
          <w:bCs/>
          <w:sz w:val="24"/>
          <w:szCs w:val="24"/>
          <w:highlight w:val="yellow"/>
          <w:u w:val="single"/>
        </w:rPr>
        <w:t>P</w:t>
      </w:r>
      <w:r w:rsidR="00F73865" w:rsidRPr="00F73865">
        <w:rPr>
          <w:bCs/>
          <w:sz w:val="24"/>
          <w:szCs w:val="24"/>
          <w:highlight w:val="yellow"/>
          <w:u w:val="single"/>
        </w:rPr>
        <w:t>rofession</w:t>
      </w:r>
      <w:r w:rsidR="00A97A5B">
        <w:rPr>
          <w:bCs/>
          <w:sz w:val="24"/>
          <w:szCs w:val="24"/>
          <w:u w:val="single"/>
        </w:rPr>
        <w:t xml:space="preserve"> </w:t>
      </w:r>
      <w:r w:rsidR="00A97A5B" w:rsidRPr="00A97A5B">
        <w:rPr>
          <w:bCs/>
          <w:sz w:val="24"/>
          <w:szCs w:val="24"/>
          <w:highlight w:val="yellow"/>
          <w:u w:val="single"/>
        </w:rPr>
        <w:t>Name</w:t>
      </w:r>
      <w:r w:rsidR="00F73865">
        <w:rPr>
          <w:bCs/>
          <w:sz w:val="24"/>
          <w:szCs w:val="24"/>
        </w:rPr>
        <w:t xml:space="preserve"> seeking to sell or provide service in ………………………………………………………………………………</w:t>
      </w:r>
      <w:r w:rsidR="00073E1E">
        <w:rPr>
          <w:bCs/>
          <w:sz w:val="24"/>
          <w:szCs w:val="24"/>
        </w:rPr>
        <w:t xml:space="preserve"> ( Enlisting Category ) having GST </w:t>
      </w:r>
      <w:proofErr w:type="spellStart"/>
      <w:r w:rsidR="00073E1E" w:rsidRPr="00073E1E">
        <w:rPr>
          <w:b/>
          <w:sz w:val="24"/>
          <w:szCs w:val="24"/>
          <w:u w:val="single"/>
        </w:rPr>
        <w:t>GST</w:t>
      </w:r>
      <w:proofErr w:type="spellEnd"/>
      <w:r w:rsidR="00073E1E" w:rsidRPr="00073E1E">
        <w:rPr>
          <w:b/>
          <w:sz w:val="24"/>
          <w:szCs w:val="24"/>
          <w:u w:val="single"/>
        </w:rPr>
        <w:t xml:space="preserve"> Number</w:t>
      </w:r>
      <w:r w:rsidR="00073E1E" w:rsidRPr="00073E1E">
        <w:rPr>
          <w:bCs/>
          <w:sz w:val="24"/>
          <w:szCs w:val="24"/>
        </w:rPr>
        <w:t>_______________________</w:t>
      </w:r>
      <w:r w:rsidR="00073E1E">
        <w:rPr>
          <w:bCs/>
          <w:sz w:val="24"/>
          <w:szCs w:val="24"/>
          <w:u w:val="single"/>
        </w:rPr>
        <w:t xml:space="preserve"> / Non-GST ( N.A)</w:t>
      </w:r>
    </w:p>
    <w:p w14:paraId="74D13981" w14:textId="77777777" w:rsidR="00F73865" w:rsidRPr="004B0BF7" w:rsidRDefault="00F73865" w:rsidP="004B0BF7">
      <w:pPr>
        <w:spacing w:line="276" w:lineRule="auto"/>
        <w:rPr>
          <w:bCs/>
          <w:sz w:val="24"/>
          <w:szCs w:val="24"/>
        </w:rPr>
      </w:pPr>
    </w:p>
    <w:p w14:paraId="19980293" w14:textId="00C2F3E8" w:rsidR="001036E0" w:rsidRPr="004B0BF7" w:rsidRDefault="001036E0" w:rsidP="004B0BF7">
      <w:pPr>
        <w:spacing w:line="276" w:lineRule="auto"/>
        <w:rPr>
          <w:bCs/>
          <w:sz w:val="24"/>
          <w:szCs w:val="24"/>
        </w:rPr>
      </w:pPr>
      <w:r w:rsidRPr="004B0BF7">
        <w:rPr>
          <w:bCs/>
          <w:sz w:val="24"/>
          <w:szCs w:val="24"/>
        </w:rPr>
        <w:t xml:space="preserve">It is hereby </w:t>
      </w:r>
      <w:r w:rsidR="00623077" w:rsidRPr="004B0BF7">
        <w:rPr>
          <w:bCs/>
          <w:sz w:val="24"/>
          <w:szCs w:val="24"/>
        </w:rPr>
        <w:t xml:space="preserve">solemnly affirmed </w:t>
      </w:r>
      <w:r w:rsidRPr="004B0BF7">
        <w:rPr>
          <w:bCs/>
          <w:sz w:val="24"/>
          <w:szCs w:val="24"/>
        </w:rPr>
        <w:t>that I</w:t>
      </w:r>
      <w:r w:rsidR="00EE6DDE">
        <w:rPr>
          <w:bCs/>
          <w:sz w:val="24"/>
          <w:szCs w:val="24"/>
        </w:rPr>
        <w:t>/We</w:t>
      </w:r>
      <w:r w:rsidRPr="004B0BF7">
        <w:rPr>
          <w:bCs/>
          <w:sz w:val="24"/>
          <w:szCs w:val="24"/>
        </w:rPr>
        <w:t xml:space="preserve"> have no objection </w:t>
      </w:r>
      <w:r w:rsidR="00623077" w:rsidRPr="004B0BF7">
        <w:rPr>
          <w:bCs/>
          <w:sz w:val="24"/>
          <w:szCs w:val="24"/>
        </w:rPr>
        <w:t xml:space="preserve">in </w:t>
      </w:r>
      <w:r w:rsidR="00EE6DDE">
        <w:rPr>
          <w:bCs/>
          <w:sz w:val="24"/>
          <w:szCs w:val="24"/>
        </w:rPr>
        <w:t xml:space="preserve">sharing the information/image/video/reference/documents with </w:t>
      </w:r>
      <w:r w:rsidR="00746F61">
        <w:rPr>
          <w:bCs/>
          <w:sz w:val="24"/>
          <w:szCs w:val="24"/>
        </w:rPr>
        <w:t>Idearcade Digital Solutions</w:t>
      </w:r>
      <w:r w:rsidR="00EE6DDE">
        <w:rPr>
          <w:bCs/>
          <w:sz w:val="24"/>
          <w:szCs w:val="24"/>
        </w:rPr>
        <w:t xml:space="preserve"> Pvt. Ltd for Vendor Subscription Agreement in </w:t>
      </w:r>
      <w:hyperlink r:id="rId8" w:history="1">
        <w:r w:rsidR="00BB0947" w:rsidRPr="00F51886">
          <w:rPr>
            <w:rStyle w:val="Hyperlink"/>
            <w:bCs/>
            <w:sz w:val="24"/>
            <w:szCs w:val="24"/>
          </w:rPr>
          <w:t>www.boutiqart.org</w:t>
        </w:r>
      </w:hyperlink>
      <w:r w:rsidR="00EE6DDE">
        <w:rPr>
          <w:bCs/>
          <w:sz w:val="24"/>
          <w:szCs w:val="24"/>
        </w:rPr>
        <w:t>.</w:t>
      </w:r>
      <w:r w:rsidR="00BB0947">
        <w:rPr>
          <w:bCs/>
          <w:sz w:val="24"/>
          <w:szCs w:val="24"/>
        </w:rPr>
        <w:t xml:space="preserve"> </w:t>
      </w:r>
    </w:p>
    <w:p w14:paraId="77A78CDA" w14:textId="05C6DA82" w:rsidR="00A66EC4" w:rsidRPr="00B17FF2" w:rsidRDefault="00EE6DDE" w:rsidP="004B0BF7">
      <w:pPr>
        <w:spacing w:line="276" w:lineRule="auto"/>
        <w:rPr>
          <w:bCs/>
          <w:sz w:val="24"/>
          <w:szCs w:val="24"/>
        </w:rPr>
      </w:pPr>
      <w:r w:rsidRPr="00B17FF2">
        <w:rPr>
          <w:bCs/>
          <w:sz w:val="24"/>
          <w:szCs w:val="24"/>
        </w:rPr>
        <w:t xml:space="preserve">I/We hereby testify that </w:t>
      </w:r>
      <w:r w:rsidR="00B17FF2" w:rsidRPr="00B17FF2">
        <w:rPr>
          <w:bCs/>
          <w:sz w:val="24"/>
          <w:szCs w:val="24"/>
        </w:rPr>
        <w:t>I have</w:t>
      </w:r>
      <w:r w:rsidR="00B17FF2" w:rsidRPr="00B17FF2">
        <w:rPr>
          <w:sz w:val="24"/>
          <w:szCs w:val="24"/>
        </w:rPr>
        <w:t xml:space="preserve"> provided all information</w:t>
      </w:r>
      <w:r w:rsidR="00B17FF2">
        <w:rPr>
          <w:sz w:val="24"/>
          <w:szCs w:val="24"/>
        </w:rPr>
        <w:t>, documents</w:t>
      </w:r>
      <w:r w:rsidR="00B17FF2" w:rsidRPr="00B17FF2">
        <w:rPr>
          <w:sz w:val="24"/>
          <w:szCs w:val="24"/>
        </w:rPr>
        <w:t xml:space="preserve"> and responses required for the application and declare that the information provided is true and that the documents I am submitting in support of my application are genuine and have not been altered in any way</w:t>
      </w:r>
      <w:r w:rsidR="00B17FF2">
        <w:rPr>
          <w:bCs/>
          <w:sz w:val="24"/>
          <w:szCs w:val="24"/>
        </w:rPr>
        <w:t>.</w:t>
      </w:r>
      <w:r w:rsidR="009B058A" w:rsidRPr="009B058A">
        <w:rPr>
          <w:bCs/>
          <w:sz w:val="24"/>
          <w:szCs w:val="24"/>
        </w:rPr>
        <w:t xml:space="preserve"> </w:t>
      </w:r>
      <w:r w:rsidR="009B058A">
        <w:rPr>
          <w:bCs/>
          <w:sz w:val="24"/>
          <w:szCs w:val="24"/>
        </w:rPr>
        <w:t>I also seek to sell my products and service</w:t>
      </w:r>
      <w:r w:rsidR="009B058A">
        <w:rPr>
          <w:bCs/>
          <w:sz w:val="24"/>
          <w:szCs w:val="24"/>
        </w:rPr>
        <w:t xml:space="preserve"> in the Boutiqart platform</w:t>
      </w:r>
      <w:r w:rsidR="009B058A">
        <w:rPr>
          <w:bCs/>
          <w:sz w:val="24"/>
          <w:szCs w:val="24"/>
        </w:rPr>
        <w:t xml:space="preserve"> as per the mutual agreement with Idearcade Digital Solutions Pvt. Ltd.</w:t>
      </w:r>
    </w:p>
    <w:p w14:paraId="5A7CCBB2" w14:textId="77777777" w:rsidR="00EE6DDE" w:rsidRDefault="00EE6DDE" w:rsidP="004B0BF7">
      <w:pPr>
        <w:spacing w:line="276" w:lineRule="auto"/>
        <w:rPr>
          <w:bCs/>
          <w:sz w:val="24"/>
          <w:szCs w:val="24"/>
        </w:rPr>
      </w:pPr>
    </w:p>
    <w:p w14:paraId="009F4CB3" w14:textId="0E82774B" w:rsidR="001036E0" w:rsidRDefault="00EE6DDE" w:rsidP="004B0BF7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Official Seal with Signature</w:t>
      </w:r>
    </w:p>
    <w:p w14:paraId="3E27279A" w14:textId="7F2710FD" w:rsidR="00BB0947" w:rsidRDefault="00BB0947" w:rsidP="004B0BF7">
      <w:pPr>
        <w:spacing w:line="276" w:lineRule="auto"/>
        <w:rPr>
          <w:bCs/>
          <w:sz w:val="24"/>
          <w:szCs w:val="24"/>
        </w:rPr>
      </w:pPr>
    </w:p>
    <w:p w14:paraId="23D911AA" w14:textId="77777777" w:rsidR="001036E0" w:rsidRPr="004B0BF7" w:rsidRDefault="001036E0" w:rsidP="004B0BF7">
      <w:pPr>
        <w:spacing w:line="276" w:lineRule="auto"/>
        <w:rPr>
          <w:bCs/>
          <w:sz w:val="24"/>
          <w:szCs w:val="24"/>
        </w:rPr>
      </w:pPr>
      <w:r w:rsidRPr="004B0BF7">
        <w:rPr>
          <w:bCs/>
          <w:sz w:val="24"/>
          <w:szCs w:val="24"/>
          <w:highlight w:val="yellow"/>
        </w:rPr>
        <w:t>(</w:t>
      </w:r>
      <w:r w:rsidR="006021E4" w:rsidRPr="004B0BF7">
        <w:rPr>
          <w:bCs/>
          <w:sz w:val="24"/>
          <w:szCs w:val="24"/>
          <w:highlight w:val="yellow"/>
        </w:rPr>
        <w:t xml:space="preserve">Name </w:t>
      </w:r>
      <w:r w:rsidR="00A66EC4" w:rsidRPr="004B0BF7">
        <w:rPr>
          <w:bCs/>
          <w:sz w:val="24"/>
          <w:szCs w:val="24"/>
          <w:highlight w:val="yellow"/>
        </w:rPr>
        <w:t xml:space="preserve">and Designation </w:t>
      </w:r>
      <w:r w:rsidR="006021E4" w:rsidRPr="004B0BF7">
        <w:rPr>
          <w:bCs/>
          <w:sz w:val="24"/>
          <w:szCs w:val="24"/>
          <w:highlight w:val="yellow"/>
        </w:rPr>
        <w:t>of Owner</w:t>
      </w:r>
      <w:r w:rsidRPr="004B0BF7">
        <w:rPr>
          <w:bCs/>
          <w:sz w:val="24"/>
          <w:szCs w:val="24"/>
          <w:highlight w:val="yellow"/>
        </w:rPr>
        <w:t>)</w:t>
      </w:r>
    </w:p>
    <w:p w14:paraId="59877E33" w14:textId="77777777" w:rsidR="00E040E3" w:rsidRPr="004B0BF7" w:rsidRDefault="00A66EC4" w:rsidP="004B0BF7">
      <w:pPr>
        <w:spacing w:line="276" w:lineRule="auto"/>
        <w:rPr>
          <w:bCs/>
          <w:sz w:val="24"/>
          <w:szCs w:val="24"/>
        </w:rPr>
      </w:pPr>
      <w:r w:rsidRPr="004B0BF7">
        <w:rPr>
          <w:bCs/>
          <w:sz w:val="24"/>
          <w:szCs w:val="24"/>
        </w:rPr>
        <w:t>Date</w:t>
      </w:r>
    </w:p>
    <w:p w14:paraId="3E014365" w14:textId="77777777" w:rsidR="00A66EC4" w:rsidRPr="004B0BF7" w:rsidRDefault="00A66EC4" w:rsidP="004B0BF7">
      <w:pPr>
        <w:spacing w:line="276" w:lineRule="auto"/>
        <w:rPr>
          <w:bCs/>
          <w:sz w:val="24"/>
          <w:szCs w:val="24"/>
        </w:rPr>
      </w:pPr>
      <w:r w:rsidRPr="004B0BF7">
        <w:rPr>
          <w:bCs/>
          <w:sz w:val="24"/>
          <w:szCs w:val="24"/>
        </w:rPr>
        <w:t xml:space="preserve">Place </w:t>
      </w:r>
    </w:p>
    <w:p w14:paraId="51833D80" w14:textId="77777777" w:rsidR="00A66EC4" w:rsidRPr="004B0BF7" w:rsidRDefault="00B17FF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Documents</w:t>
      </w:r>
      <w:r w:rsidRPr="004B0BF7">
        <w:rPr>
          <w:bCs/>
          <w:sz w:val="24"/>
          <w:szCs w:val="24"/>
        </w:rPr>
        <w:t>:</w:t>
      </w:r>
      <w:r w:rsidR="00A66EC4" w:rsidRPr="004B0BF7">
        <w:rPr>
          <w:bCs/>
          <w:sz w:val="24"/>
          <w:szCs w:val="24"/>
        </w:rPr>
        <w:t xml:space="preserve"> </w:t>
      </w:r>
    </w:p>
    <w:p w14:paraId="32DB401A" w14:textId="77777777" w:rsidR="00B17FF2" w:rsidRPr="00BB0947" w:rsidRDefault="00B17FF2" w:rsidP="00A66EC4">
      <w:pPr>
        <w:pStyle w:val="ListParagraph"/>
        <w:numPr>
          <w:ilvl w:val="0"/>
          <w:numId w:val="2"/>
        </w:numPr>
        <w:rPr>
          <w:bCs/>
          <w:sz w:val="20"/>
          <w:szCs w:val="20"/>
        </w:rPr>
      </w:pPr>
      <w:r w:rsidRPr="00BB0947">
        <w:rPr>
          <w:bCs/>
          <w:sz w:val="20"/>
          <w:szCs w:val="20"/>
        </w:rPr>
        <w:t>Digital Signature</w:t>
      </w:r>
    </w:p>
    <w:p w14:paraId="2036EECD" w14:textId="77777777" w:rsidR="004B0BF7" w:rsidRPr="00BB0947" w:rsidRDefault="00B17FF2" w:rsidP="00A66EC4">
      <w:pPr>
        <w:pStyle w:val="ListParagraph"/>
        <w:numPr>
          <w:ilvl w:val="0"/>
          <w:numId w:val="2"/>
        </w:numPr>
        <w:rPr>
          <w:bCs/>
          <w:sz w:val="20"/>
          <w:szCs w:val="20"/>
        </w:rPr>
      </w:pPr>
      <w:r w:rsidRPr="00BB0947">
        <w:rPr>
          <w:bCs/>
          <w:sz w:val="20"/>
          <w:szCs w:val="20"/>
        </w:rPr>
        <w:t>PAN Card</w:t>
      </w:r>
    </w:p>
    <w:p w14:paraId="767401A4" w14:textId="77777777" w:rsidR="00B17FF2" w:rsidRPr="00BB0947" w:rsidRDefault="00B17FF2" w:rsidP="00A66EC4">
      <w:pPr>
        <w:pStyle w:val="ListParagraph"/>
        <w:numPr>
          <w:ilvl w:val="0"/>
          <w:numId w:val="2"/>
        </w:numPr>
        <w:rPr>
          <w:bCs/>
          <w:sz w:val="20"/>
          <w:szCs w:val="20"/>
        </w:rPr>
      </w:pPr>
      <w:r w:rsidRPr="00BB0947">
        <w:rPr>
          <w:bCs/>
          <w:sz w:val="20"/>
          <w:szCs w:val="20"/>
        </w:rPr>
        <w:t>Trade License &amp; Incorporation Document</w:t>
      </w:r>
    </w:p>
    <w:p w14:paraId="5B6FE23E" w14:textId="77777777" w:rsidR="00B17FF2" w:rsidRPr="00BB0947" w:rsidRDefault="00B17FF2" w:rsidP="00A66EC4">
      <w:pPr>
        <w:pStyle w:val="ListParagraph"/>
        <w:numPr>
          <w:ilvl w:val="0"/>
          <w:numId w:val="2"/>
        </w:numPr>
        <w:rPr>
          <w:bCs/>
          <w:sz w:val="20"/>
          <w:szCs w:val="20"/>
        </w:rPr>
      </w:pPr>
      <w:r w:rsidRPr="00BB0947">
        <w:rPr>
          <w:bCs/>
          <w:sz w:val="20"/>
          <w:szCs w:val="20"/>
        </w:rPr>
        <w:t>GST &amp; Relevant Tax Document</w:t>
      </w:r>
    </w:p>
    <w:p w14:paraId="6E47537D" w14:textId="77777777" w:rsidR="00B17FF2" w:rsidRPr="00BB0947" w:rsidRDefault="00B17FF2" w:rsidP="00A66EC4">
      <w:pPr>
        <w:pStyle w:val="ListParagraph"/>
        <w:numPr>
          <w:ilvl w:val="0"/>
          <w:numId w:val="2"/>
        </w:numPr>
        <w:rPr>
          <w:bCs/>
          <w:sz w:val="20"/>
          <w:szCs w:val="20"/>
        </w:rPr>
      </w:pPr>
      <w:r w:rsidRPr="00BB0947">
        <w:rPr>
          <w:bCs/>
          <w:sz w:val="20"/>
          <w:szCs w:val="20"/>
        </w:rPr>
        <w:t>Address Proof of Business</w:t>
      </w:r>
    </w:p>
    <w:p w14:paraId="415AE2FD" w14:textId="77777777" w:rsidR="00B17FF2" w:rsidRPr="00BB0947" w:rsidRDefault="00B17FF2" w:rsidP="00A66EC4">
      <w:pPr>
        <w:pStyle w:val="ListParagraph"/>
        <w:numPr>
          <w:ilvl w:val="0"/>
          <w:numId w:val="2"/>
        </w:numPr>
        <w:rPr>
          <w:bCs/>
          <w:sz w:val="20"/>
          <w:szCs w:val="20"/>
        </w:rPr>
      </w:pPr>
      <w:r w:rsidRPr="00BB0947">
        <w:rPr>
          <w:bCs/>
          <w:sz w:val="20"/>
          <w:szCs w:val="20"/>
        </w:rPr>
        <w:t>Bank Details</w:t>
      </w:r>
    </w:p>
    <w:p w14:paraId="56C2D20F" w14:textId="34DA26D5" w:rsidR="00B17FF2" w:rsidRDefault="00A97A5B" w:rsidP="00A66EC4">
      <w:pPr>
        <w:pStyle w:val="ListParagraph"/>
        <w:numPr>
          <w:ilvl w:val="0"/>
          <w:numId w:val="2"/>
        </w:numPr>
        <w:rPr>
          <w:bCs/>
          <w:sz w:val="20"/>
          <w:szCs w:val="20"/>
        </w:rPr>
      </w:pPr>
      <w:r w:rsidRPr="00BB0947">
        <w:rPr>
          <w:bCs/>
          <w:sz w:val="20"/>
          <w:szCs w:val="20"/>
        </w:rPr>
        <w:t>Aadhar Card</w:t>
      </w:r>
    </w:p>
    <w:p w14:paraId="301096E4" w14:textId="077976AF" w:rsidR="00BB25C9" w:rsidRDefault="00BB25C9" w:rsidP="00BB25C9">
      <w:pPr>
        <w:pStyle w:val="ListParagraph"/>
        <w:rPr>
          <w:bCs/>
          <w:sz w:val="20"/>
          <w:szCs w:val="20"/>
        </w:rPr>
      </w:pPr>
    </w:p>
    <w:sectPr w:rsidR="00BB25C9" w:rsidSect="00B76E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3D60" w14:textId="77777777" w:rsidR="00FE7A92" w:rsidRDefault="00FE7A92" w:rsidP="00FA5D7B">
      <w:pPr>
        <w:spacing w:before="0"/>
      </w:pPr>
      <w:r>
        <w:separator/>
      </w:r>
    </w:p>
  </w:endnote>
  <w:endnote w:type="continuationSeparator" w:id="0">
    <w:p w14:paraId="10C66554" w14:textId="77777777" w:rsidR="00FE7A92" w:rsidRDefault="00FE7A92" w:rsidP="00FA5D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DDBC" w14:textId="77777777" w:rsidR="007F1A0B" w:rsidRDefault="007F1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24F1" w14:textId="77777777" w:rsidR="007F1A0B" w:rsidRDefault="007F1A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6E34" w14:textId="77777777" w:rsidR="007F1A0B" w:rsidRDefault="007F1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91E9A" w14:textId="77777777" w:rsidR="00FE7A92" w:rsidRDefault="00FE7A92" w:rsidP="00FA5D7B">
      <w:pPr>
        <w:spacing w:before="0"/>
      </w:pPr>
      <w:r>
        <w:separator/>
      </w:r>
    </w:p>
  </w:footnote>
  <w:footnote w:type="continuationSeparator" w:id="0">
    <w:p w14:paraId="468F1230" w14:textId="77777777" w:rsidR="00FE7A92" w:rsidRDefault="00FE7A92" w:rsidP="00FA5D7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0155" w14:textId="77777777" w:rsidR="007F1A0B" w:rsidRDefault="007F1A0B">
    <w:pPr>
      <w:pStyle w:val="Header"/>
    </w:pPr>
    <w:r>
      <w:rPr>
        <w:noProof/>
      </w:rPr>
      <w:pict w14:anchorId="218F23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05029" o:spid="_x0000_s1026" type="#_x0000_t75" style="position:absolute;left:0;text-align:left;margin-left:0;margin-top:0;width:468pt;height:170.6pt;z-index:-2;mso-position-horizontal:center;mso-position-horizontal-relative:margin;mso-position-vertical:center;mso-position-vertical-relative:margin" o:allowincell="f">
          <v:imagedata r:id="rId1" o:title="boutiqart-footer-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FCA5" w14:textId="77777777" w:rsidR="007F1A0B" w:rsidRDefault="007F1A0B">
    <w:pPr>
      <w:pStyle w:val="Header"/>
    </w:pPr>
    <w:r>
      <w:rPr>
        <w:noProof/>
      </w:rPr>
      <w:pict w14:anchorId="0B436D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05030" o:spid="_x0000_s1027" type="#_x0000_t75" style="position:absolute;left:0;text-align:left;margin-left:0;margin-top:0;width:468pt;height:170.6pt;z-index:-1;mso-position-horizontal:center;mso-position-horizontal-relative:margin;mso-position-vertical:center;mso-position-vertical-relative:margin" o:allowincell="f">
          <v:imagedata r:id="rId1" o:title="boutiqart-footer-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9007" w14:textId="77777777" w:rsidR="007F1A0B" w:rsidRDefault="007F1A0B">
    <w:pPr>
      <w:pStyle w:val="Header"/>
    </w:pPr>
    <w:r>
      <w:rPr>
        <w:noProof/>
      </w:rPr>
      <w:pict w14:anchorId="34CE75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05028" o:spid="_x0000_s1025" type="#_x0000_t75" style="position:absolute;left:0;text-align:left;margin-left:0;margin-top:0;width:468pt;height:170.6pt;z-index:-3;mso-position-horizontal:center;mso-position-horizontal-relative:margin;mso-position-vertical:center;mso-position-vertical-relative:margin" o:allowincell="f">
          <v:imagedata r:id="rId1" o:title="boutiqart-footer-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4C5A"/>
    <w:multiLevelType w:val="hybridMultilevel"/>
    <w:tmpl w:val="A01E3C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5490C"/>
    <w:multiLevelType w:val="hybridMultilevel"/>
    <w:tmpl w:val="B54A5AF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51260371">
    <w:abstractNumId w:val="1"/>
  </w:num>
  <w:num w:numId="2" w16cid:durableId="250159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0947"/>
    <w:rsid w:val="000674D9"/>
    <w:rsid w:val="00073E1E"/>
    <w:rsid w:val="000F710A"/>
    <w:rsid w:val="001036E0"/>
    <w:rsid w:val="004B0BF7"/>
    <w:rsid w:val="00501B66"/>
    <w:rsid w:val="005361CA"/>
    <w:rsid w:val="005C48CF"/>
    <w:rsid w:val="006021E4"/>
    <w:rsid w:val="00623077"/>
    <w:rsid w:val="00746F61"/>
    <w:rsid w:val="007F1A0B"/>
    <w:rsid w:val="008C6E21"/>
    <w:rsid w:val="00910B91"/>
    <w:rsid w:val="009B058A"/>
    <w:rsid w:val="00A66EC4"/>
    <w:rsid w:val="00A97A5B"/>
    <w:rsid w:val="00B17FF2"/>
    <w:rsid w:val="00B76EBF"/>
    <w:rsid w:val="00BB0947"/>
    <w:rsid w:val="00BB25C9"/>
    <w:rsid w:val="00BE6CE4"/>
    <w:rsid w:val="00D80F62"/>
    <w:rsid w:val="00E040E3"/>
    <w:rsid w:val="00EE5537"/>
    <w:rsid w:val="00EE6DDE"/>
    <w:rsid w:val="00F73865"/>
    <w:rsid w:val="00FA5D7B"/>
    <w:rsid w:val="00FE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77027"/>
  <w15:chartTrackingRefBased/>
  <w15:docId w15:val="{F1D7A1B6-FDBA-4963-A9A6-033A2C35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5C9"/>
    <w:pPr>
      <w:spacing w:before="120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D7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A5D7B"/>
  </w:style>
  <w:style w:type="paragraph" w:styleId="Footer">
    <w:name w:val="footer"/>
    <w:basedOn w:val="Normal"/>
    <w:link w:val="FooterChar"/>
    <w:uiPriority w:val="99"/>
    <w:unhideWhenUsed/>
    <w:rsid w:val="00FA5D7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A5D7B"/>
  </w:style>
  <w:style w:type="paragraph" w:styleId="ListParagraph">
    <w:name w:val="List Paragraph"/>
    <w:basedOn w:val="Normal"/>
    <w:uiPriority w:val="34"/>
    <w:qFormat/>
    <w:rsid w:val="00A66EC4"/>
    <w:pPr>
      <w:ind w:left="720"/>
      <w:contextualSpacing/>
    </w:pPr>
  </w:style>
  <w:style w:type="character" w:styleId="Hyperlink">
    <w:name w:val="Hyperlink"/>
    <w:uiPriority w:val="99"/>
    <w:unhideWhenUsed/>
    <w:rsid w:val="00BB094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B0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tiqart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ive%20D\Drisyayon\Boutiqart\Boutiqart%20VENDOR%20NOC%2020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6296A-9C14-4003-9DB3-C0BE6D05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Boutiqart VENDOR NOC 2021</Template>
  <TotalTime>21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prata</dc:creator>
  <cp:keywords>Idearcade Digital Solutions Pvt. Ltd</cp:keywords>
  <cp:lastModifiedBy>pratayays@gmail.com</cp:lastModifiedBy>
  <cp:revision>2</cp:revision>
  <dcterms:created xsi:type="dcterms:W3CDTF">2022-09-24T19:10:00Z</dcterms:created>
  <dcterms:modified xsi:type="dcterms:W3CDTF">2022-09-24T19:31:00Z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bool>true</vt:bool>
  </property>
</Properties>
</file>